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Grigliatabell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6"/>
        <w:gridCol w:w="7179"/>
        <w:gridCol w:w="1276"/>
      </w:tblGrid>
      <w:tr w:rsidR="00440195" w:rsidRPr="00E577AD" w14:paraId="0584DBD6" w14:textId="77777777" w:rsidTr="00C34449">
        <w:trPr>
          <w:jc w:val="center"/>
        </w:trPr>
        <w:tc>
          <w:tcPr>
            <w:tcW w:w="1326" w:type="dxa"/>
            <w:vAlign w:val="center"/>
          </w:tcPr>
          <w:p w14:paraId="2125E1C3" w14:textId="620C8A17" w:rsidR="00440195" w:rsidRDefault="00232BFA" w:rsidP="00232BFA">
            <w:pPr>
              <w:pStyle w:val="Section"/>
              <w:numPr>
                <w:ilvl w:val="0"/>
                <w:numId w:val="0"/>
              </w:numPr>
              <w:spacing w:before="0" w:after="0"/>
            </w:pPr>
            <w:r>
              <w:rPr>
                <w:noProof/>
              </w:rPr>
              <w:drawing>
                <wp:inline distT="0" distB="0" distL="0" distR="0" wp14:anchorId="161A91F0" wp14:editId="372FAE88">
                  <wp:extent cx="704850" cy="709295"/>
                  <wp:effectExtent l="0" t="0" r="635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RES_temp.jp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9295"/>
                          </a:xfrm>
                          <a:prstGeom prst="rect">
                            <a:avLst/>
                          </a:prstGeom>
                        </pic:spPr>
                      </pic:pic>
                    </a:graphicData>
                  </a:graphic>
                </wp:inline>
              </w:drawing>
            </w:r>
          </w:p>
        </w:tc>
        <w:tc>
          <w:tcPr>
            <w:tcW w:w="7179" w:type="dxa"/>
          </w:tcPr>
          <w:p w14:paraId="4552BFDE" w14:textId="77777777" w:rsidR="00440195" w:rsidRPr="00DD1018" w:rsidRDefault="00440195" w:rsidP="00867E4B">
            <w:pPr>
              <w:pStyle w:val="Section"/>
              <w:numPr>
                <w:ilvl w:val="0"/>
                <w:numId w:val="0"/>
              </w:numPr>
              <w:spacing w:before="60" w:after="0"/>
              <w:jc w:val="center"/>
              <w:rPr>
                <w:b w:val="0"/>
                <w:bCs/>
                <w:i/>
                <w:iCs/>
                <w:sz w:val="20"/>
                <w:szCs w:val="20"/>
              </w:rPr>
            </w:pPr>
            <w:r w:rsidRPr="00DD1018">
              <w:rPr>
                <w:b w:val="0"/>
                <w:bCs/>
                <w:i/>
                <w:iCs/>
                <w:sz w:val="20"/>
                <w:szCs w:val="20"/>
              </w:rPr>
              <w:t>100RES 2020 – Applied Energy Symposium (ICAE)</w:t>
            </w:r>
          </w:p>
          <w:p w14:paraId="1297932C" w14:textId="77777777" w:rsidR="00440195" w:rsidRDefault="00440195" w:rsidP="00867E4B">
            <w:pPr>
              <w:pStyle w:val="Section"/>
              <w:numPr>
                <w:ilvl w:val="0"/>
                <w:numId w:val="0"/>
              </w:numPr>
              <w:spacing w:before="60" w:after="0"/>
              <w:jc w:val="center"/>
              <w:rPr>
                <w:i/>
                <w:iCs/>
                <w:sz w:val="20"/>
                <w:szCs w:val="20"/>
              </w:rPr>
            </w:pPr>
            <w:r w:rsidRPr="00C84270">
              <w:rPr>
                <w:i/>
                <w:iCs/>
                <w:sz w:val="20"/>
                <w:szCs w:val="20"/>
              </w:rPr>
              <w:t>100% RENEWABLE:</w:t>
            </w:r>
          </w:p>
          <w:p w14:paraId="5BF5CB8F" w14:textId="77777777" w:rsidR="00440195" w:rsidRPr="00C84270" w:rsidRDefault="00440195" w:rsidP="00867E4B">
            <w:pPr>
              <w:pStyle w:val="Section"/>
              <w:numPr>
                <w:ilvl w:val="0"/>
                <w:numId w:val="0"/>
              </w:numPr>
              <w:spacing w:before="60" w:after="0"/>
              <w:jc w:val="center"/>
              <w:rPr>
                <w:i/>
                <w:iCs/>
                <w:sz w:val="20"/>
                <w:szCs w:val="20"/>
              </w:rPr>
            </w:pPr>
            <w:r w:rsidRPr="00C84270">
              <w:rPr>
                <w:i/>
                <w:iCs/>
                <w:sz w:val="20"/>
                <w:szCs w:val="20"/>
              </w:rPr>
              <w:t>Strategies, technologies and challenges for a fossil free future</w:t>
            </w:r>
          </w:p>
          <w:p w14:paraId="7F8F1F36" w14:textId="77777777" w:rsidR="00440195" w:rsidRPr="00E577AD" w:rsidRDefault="00440195" w:rsidP="00867E4B">
            <w:pPr>
              <w:pStyle w:val="Paragraph"/>
              <w:spacing w:before="60"/>
              <w:ind w:firstLine="0"/>
              <w:jc w:val="center"/>
              <w:rPr>
                <w:sz w:val="22"/>
                <w:szCs w:val="22"/>
                <w:lang w:val="en-US"/>
              </w:rPr>
            </w:pPr>
            <w:r w:rsidRPr="00C84270">
              <w:rPr>
                <w:rFonts w:ascii="Arial" w:hAnsi="Arial" w:cs="Arial"/>
                <w:bCs/>
                <w:i/>
                <w:iCs/>
                <w:lang w:val="en-US"/>
              </w:rPr>
              <w:t>Pisa, Italy, October 25</w:t>
            </w:r>
            <w:r w:rsidRPr="00C84270">
              <w:rPr>
                <w:rFonts w:ascii="Arial" w:hAnsi="Arial" w:cs="Arial"/>
                <w:bCs/>
                <w:i/>
                <w:iCs/>
                <w:vertAlign w:val="superscript"/>
                <w:lang w:val="en-US"/>
              </w:rPr>
              <w:t>th</w:t>
            </w:r>
            <w:r w:rsidRPr="00C84270">
              <w:rPr>
                <w:rFonts w:ascii="Arial" w:hAnsi="Arial" w:cs="Arial"/>
                <w:bCs/>
                <w:i/>
                <w:iCs/>
                <w:lang w:val="en-US"/>
              </w:rPr>
              <w:t xml:space="preserve"> – 30</w:t>
            </w:r>
            <w:r w:rsidRPr="00C84270">
              <w:rPr>
                <w:rFonts w:ascii="Arial" w:hAnsi="Arial" w:cs="Arial"/>
                <w:bCs/>
                <w:i/>
                <w:iCs/>
                <w:vertAlign w:val="superscript"/>
                <w:lang w:val="en-US"/>
              </w:rPr>
              <w:t>th</w:t>
            </w:r>
            <w:r w:rsidRPr="00C84270">
              <w:rPr>
                <w:rFonts w:ascii="Arial" w:hAnsi="Arial" w:cs="Arial"/>
                <w:bCs/>
                <w:i/>
                <w:iCs/>
                <w:lang w:val="en-US"/>
              </w:rPr>
              <w:t>, 2020</w:t>
            </w:r>
          </w:p>
        </w:tc>
        <w:tc>
          <w:tcPr>
            <w:tcW w:w="1276" w:type="dxa"/>
          </w:tcPr>
          <w:p w14:paraId="30AD5AE5" w14:textId="43A10F73" w:rsidR="00440195" w:rsidRPr="00440195" w:rsidRDefault="00232BFA" w:rsidP="00232BFA">
            <w:pPr>
              <w:pStyle w:val="Section"/>
              <w:numPr>
                <w:ilvl w:val="0"/>
                <w:numId w:val="0"/>
              </w:numPr>
              <w:spacing w:before="100" w:beforeAutospacing="1" w:after="0"/>
              <w:jc w:val="center"/>
            </w:pPr>
            <w:r>
              <w:rPr>
                <w:b w:val="0"/>
                <w:bCs/>
                <w:i/>
                <w:iCs/>
                <w:noProof/>
                <w:sz w:val="20"/>
                <w:szCs w:val="20"/>
              </w:rPr>
              <w:drawing>
                <wp:anchor distT="0" distB="0" distL="114300" distR="114300" simplePos="0" relativeHeight="251658752" behindDoc="0" locked="0" layoutInCell="1" allowOverlap="1" wp14:anchorId="6DF543AC" wp14:editId="02B62CF4">
                  <wp:simplePos x="0" y="0"/>
                  <wp:positionH relativeFrom="column">
                    <wp:posOffset>15240</wp:posOffset>
                  </wp:positionH>
                  <wp:positionV relativeFrom="paragraph">
                    <wp:posOffset>647867</wp:posOffset>
                  </wp:positionV>
                  <wp:extent cx="673200" cy="61200"/>
                  <wp:effectExtent l="0" t="0" r="0" b="254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v_te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200" cy="61200"/>
                          </a:xfrm>
                          <a:prstGeom prst="rect">
                            <a:avLst/>
                          </a:prstGeom>
                        </pic:spPr>
                      </pic:pic>
                    </a:graphicData>
                  </a:graphic>
                  <wp14:sizeRelH relativeFrom="margin">
                    <wp14:pctWidth>0</wp14:pctWidth>
                  </wp14:sizeRelH>
                  <wp14:sizeRelV relativeFrom="margin">
                    <wp14:pctHeight>0</wp14:pctHeight>
                  </wp14:sizeRelV>
                </wp:anchor>
              </w:drawing>
            </w:r>
            <w:r>
              <w:rPr>
                <w:b w:val="0"/>
                <w:bCs/>
                <w:i/>
                <w:iCs/>
                <w:noProof/>
                <w:sz w:val="20"/>
                <w:szCs w:val="20"/>
              </w:rPr>
              <w:drawing>
                <wp:anchor distT="0" distB="0" distL="114300" distR="114300" simplePos="0" relativeHeight="251659776" behindDoc="0" locked="0" layoutInCell="1" allowOverlap="1" wp14:anchorId="3A7A723F" wp14:editId="6A01494C">
                  <wp:simplePos x="0" y="0"/>
                  <wp:positionH relativeFrom="column">
                    <wp:posOffset>41543</wp:posOffset>
                  </wp:positionH>
                  <wp:positionV relativeFrom="paragraph">
                    <wp:posOffset>21389</wp:posOffset>
                  </wp:positionV>
                  <wp:extent cx="594000" cy="604800"/>
                  <wp:effectExtent l="0" t="0" r="3175" b="50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rubino_pant541_tem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00" cy="604800"/>
                          </a:xfrm>
                          <a:prstGeom prst="rect">
                            <a:avLst/>
                          </a:prstGeom>
                        </pic:spPr>
                      </pic:pic>
                    </a:graphicData>
                  </a:graphic>
                  <wp14:sizeRelH relativeFrom="margin">
                    <wp14:pctWidth>0</wp14:pctWidth>
                  </wp14:sizeRelH>
                  <wp14:sizeRelV relativeFrom="margin">
                    <wp14:pctHeight>0</wp14:pctHeight>
                  </wp14:sizeRelV>
                </wp:anchor>
              </w:drawing>
            </w:r>
          </w:p>
        </w:tc>
      </w:tr>
    </w:tbl>
    <w:p w14:paraId="5CD6CE69" w14:textId="7C58B69F" w:rsidR="00036AC2" w:rsidRPr="00036AC2" w:rsidRDefault="00036AC2" w:rsidP="00F7426B">
      <w:pPr>
        <w:pStyle w:val="Titolo"/>
      </w:pPr>
      <w:r w:rsidRPr="00036AC2">
        <w:t>Web of Conferences – A4 paper size, two columns format</w:t>
      </w:r>
    </w:p>
    <w:p w14:paraId="37B97F17" w14:textId="5E2C99FD"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Rimandonotaapidipagina"/>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Cedex A, France</w:t>
      </w:r>
    </w:p>
    <w:p w14:paraId="504ADBDA"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Use A4 paper size (210 x 297 mm)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proofErr w:type="gramStart"/>
            <w:r w:rsidRPr="00036AC2">
              <w:t>mm</w:t>
            </w:r>
            <w:proofErr w:type="gramEnd"/>
          </w:p>
        </w:tc>
      </w:tr>
      <w:tr w:rsidR="00036AC2" w:rsidRPr="00036AC2" w14:paraId="51E884E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036AC2" w:rsidRDefault="00036AC2" w:rsidP="00036AC2">
      <w:pPr>
        <w:pStyle w:val="Paragraph"/>
      </w:pPr>
      <w:r w:rsidRPr="00036AC2">
        <w:t xml:space="preserve">Use a two-column format, and set the spacing between the columns at 8 mm. 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5C05D178"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lastRenderedPageBreak/>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E7682" id="Rectangle 2" o:spid="_x0000_s1026" style="position:absolute;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&#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 xml:space="preserve">Place the figure as close as possible after the point where it is first referenced in the text. If there is a large number of figures and </w:t>
      </w:r>
      <w:proofErr w:type="gramStart"/>
      <w:r w:rsidRPr="00A473A5">
        <w:t>tables</w:t>
      </w:r>
      <w:proofErr w:type="gramEnd"/>
      <w:r w:rsidRPr="00A473A5">
        <w:t xml:space="preserve"> it might be necessary to place some before their text citation.</w:t>
      </w:r>
    </w:p>
    <w:p w14:paraId="651B9328" w14:textId="77777777" w:rsidR="00DB3B4E" w:rsidRPr="00265E7E" w:rsidRDefault="00DB3B4E" w:rsidP="00265E7E">
      <w:pPr>
        <w:pStyle w:val="Subsection"/>
        <w:rPr>
          <w:rStyle w:val="Numeropagina"/>
        </w:rPr>
      </w:pPr>
      <w:r w:rsidRPr="00265E7E">
        <w:t>Colour</w:t>
      </w:r>
      <w:r w:rsidRPr="00265E7E">
        <w:rPr>
          <w:rStyle w:val="Numeropagina"/>
        </w:rPr>
        <w:t xml:space="preserve"> </w:t>
      </w:r>
      <w:r w:rsidRPr="00265E7E">
        <w:t>illustrations</w:t>
      </w:r>
      <w:r w:rsidRPr="00265E7E">
        <w:rPr>
          <w:rStyle w:val="Numeropagina"/>
        </w:rPr>
        <w:t xml:space="preserve"> </w:t>
      </w:r>
    </w:p>
    <w:p w14:paraId="6DE9655B" w14:textId="77777777" w:rsidR="00DB3B4E" w:rsidRPr="00F6496A" w:rsidRDefault="00DB3B4E" w:rsidP="00F6496A">
      <w:pPr>
        <w:pStyle w:val="Paragraphfirst"/>
      </w:pPr>
      <w:r w:rsidRPr="00F6496A">
        <w:t xml:space="preserve">You are free to use colour illustrations for the online version of the </w:t>
      </w:r>
      <w:proofErr w:type="gramStart"/>
      <w:r w:rsidRPr="00F6496A">
        <w:t>proceedings</w:t>
      </w:r>
      <w:proofErr w:type="gramEnd"/>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A01BE8" w:rsidRDefault="00265E7E" w:rsidP="00265E7E">
      <w:pPr>
        <w:jc w:val="center"/>
        <w:rPr>
          <w:rFonts w:ascii="Times" w:hAnsi="Times"/>
          <w:sz w:val="18"/>
          <w:vertAlign w:val="subscript"/>
          <w:lang w:val="en-US"/>
        </w:rPr>
      </w:pPr>
      <w:r>
        <w:rPr>
          <w:rFonts w:ascii="Times" w:hAnsi="Times"/>
          <w:i/>
          <w:iCs/>
          <w:sz w:val="20"/>
          <w:lang w:val="en-GB"/>
        </w:rPr>
        <w:t xml:space="preserve">               </w:t>
      </w:r>
      <w:r w:rsidR="00DB3B4E" w:rsidRPr="00A01BE8">
        <w:rPr>
          <w:rFonts w:ascii="Times" w:hAnsi="Times"/>
          <w:i/>
          <w:iCs/>
          <w:sz w:val="20"/>
          <w:lang w:val="en-US"/>
        </w:rPr>
        <w:t>T</w:t>
      </w:r>
      <w:r w:rsidR="00DB3B4E" w:rsidRPr="00A01BE8">
        <w:rPr>
          <w:rFonts w:ascii="Times" w:hAnsi="Times"/>
          <w:sz w:val="18"/>
          <w:vertAlign w:val="subscript"/>
          <w:lang w:val="en-US"/>
        </w:rPr>
        <w:t>s (</w:t>
      </w:r>
      <w:proofErr w:type="spellStart"/>
      <w:proofErr w:type="gramStart"/>
      <w:r w:rsidR="00DB3B4E" w:rsidRPr="00A01BE8">
        <w:rPr>
          <w:rFonts w:ascii="Times" w:hAnsi="Times"/>
          <w:i/>
          <w:iCs/>
          <w:sz w:val="20"/>
          <w:lang w:val="en-US"/>
        </w:rPr>
        <w:t>l,t</w:t>
      </w:r>
      <w:proofErr w:type="spellEnd"/>
      <w:proofErr w:type="gramEnd"/>
      <w:r w:rsidR="00DB3B4E" w:rsidRPr="00A01BE8">
        <w:rPr>
          <w:rFonts w:ascii="Times" w:hAnsi="Times"/>
          <w:sz w:val="18"/>
          <w:vertAlign w:val="subscript"/>
          <w:lang w:val="en-US"/>
        </w:rPr>
        <w:t xml:space="preserve">) = </w:t>
      </w:r>
      <w:proofErr w:type="spellStart"/>
      <w:r w:rsidR="00DB3B4E" w:rsidRPr="00A01BE8">
        <w:rPr>
          <w:rFonts w:ascii="Times" w:hAnsi="Times"/>
          <w:i/>
          <w:iCs/>
          <w:sz w:val="20"/>
          <w:lang w:val="en-US"/>
        </w:rPr>
        <w:t>T</w:t>
      </w:r>
      <w:r w:rsidR="00DB3B4E" w:rsidRPr="00A01BE8">
        <w:rPr>
          <w:rFonts w:ascii="Times" w:hAnsi="Times"/>
          <w:sz w:val="18"/>
          <w:vertAlign w:val="subscript"/>
          <w:lang w:val="en-US"/>
        </w:rPr>
        <w:t>g</w:t>
      </w:r>
      <w:proofErr w:type="spellEnd"/>
      <w:r w:rsidR="00DB3B4E" w:rsidRPr="00A01BE8">
        <w:rPr>
          <w:rFonts w:ascii="Times" w:hAnsi="Times"/>
          <w:sz w:val="18"/>
          <w:vertAlign w:val="subscript"/>
          <w:lang w:val="en-US"/>
        </w:rPr>
        <w:t xml:space="preserve"> (</w:t>
      </w:r>
      <w:proofErr w:type="spellStart"/>
      <w:r w:rsidR="00DB3B4E" w:rsidRPr="00A01BE8">
        <w:rPr>
          <w:rFonts w:ascii="Times" w:hAnsi="Times"/>
          <w:i/>
          <w:iCs/>
          <w:sz w:val="20"/>
          <w:lang w:val="en-US"/>
        </w:rPr>
        <w:t>l,t</w:t>
      </w:r>
      <w:proofErr w:type="spellEnd"/>
      <w:r w:rsidRPr="00A01BE8">
        <w:rPr>
          <w:rFonts w:ascii="Times" w:hAnsi="Times"/>
          <w:sz w:val="18"/>
          <w:vertAlign w:val="subscript"/>
          <w:lang w:val="en-US"/>
        </w:rPr>
        <w:t>)</w:t>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00DB3B4E" w:rsidRPr="00A01BE8">
        <w:rPr>
          <w:rFonts w:ascii="Times" w:hAnsi="Times"/>
          <w:sz w:val="18"/>
          <w:vertAlign w:val="subscript"/>
          <w:lang w:val="en-US"/>
        </w:rPr>
        <w:tab/>
      </w:r>
      <w:r w:rsidRPr="00A01BE8">
        <w:rPr>
          <w:rFonts w:ascii="Times" w:hAnsi="Times"/>
          <w:sz w:val="18"/>
          <w:vertAlign w:val="subscript"/>
          <w:lang w:val="en-US"/>
        </w:rPr>
        <w:t xml:space="preserve">              </w:t>
      </w:r>
      <w:r w:rsidR="00DB3B4E" w:rsidRPr="00A01BE8">
        <w:rPr>
          <w:rFonts w:ascii="Times" w:hAnsi="Times"/>
          <w:sz w:val="18"/>
          <w:vertAlign w:val="subscript"/>
          <w:lang w:val="en-US"/>
        </w:rPr>
        <w:t xml:space="preserve"> (1)</w:t>
      </w:r>
    </w:p>
    <w:p w14:paraId="003A35CD" w14:textId="77777777" w:rsidR="00DB3B4E" w:rsidRPr="00A01BE8" w:rsidRDefault="00265E7E" w:rsidP="00B219AF">
      <w:pPr>
        <w:jc w:val="center"/>
        <w:rPr>
          <w:rFonts w:ascii="Times" w:hAnsi="Times"/>
          <w:sz w:val="18"/>
          <w:vertAlign w:val="subscript"/>
          <w:lang w:val="en-US"/>
        </w:rPr>
      </w:pPr>
      <w:r w:rsidRPr="00A01BE8">
        <w:rPr>
          <w:rFonts w:ascii="Times" w:hAnsi="Times"/>
          <w:i/>
          <w:iCs/>
          <w:sz w:val="20"/>
          <w:lang w:val="en-US"/>
        </w:rPr>
        <w:t xml:space="preserve">      </w:t>
      </w:r>
      <w:r w:rsidR="00DB3B4E" w:rsidRPr="00A01BE8">
        <w:rPr>
          <w:rFonts w:ascii="Times" w:hAnsi="Times"/>
          <w:i/>
          <w:iCs/>
          <w:sz w:val="20"/>
          <w:lang w:val="en-US"/>
        </w:rPr>
        <w:t>T</w:t>
      </w:r>
      <w:r w:rsidR="00DB3B4E" w:rsidRPr="00A01BE8">
        <w:rPr>
          <w:rFonts w:ascii="Times" w:hAnsi="Times"/>
          <w:sz w:val="18"/>
          <w:vertAlign w:val="subscript"/>
          <w:lang w:val="en-US"/>
        </w:rPr>
        <w:t>s (</w:t>
      </w:r>
      <w:proofErr w:type="spellStart"/>
      <w:proofErr w:type="gramStart"/>
      <w:r w:rsidR="00DB3B4E" w:rsidRPr="00A01BE8">
        <w:rPr>
          <w:rFonts w:ascii="Times" w:hAnsi="Times"/>
          <w:i/>
          <w:iCs/>
          <w:sz w:val="20"/>
          <w:lang w:val="en-US"/>
        </w:rPr>
        <w:t>l,t</w:t>
      </w:r>
      <w:proofErr w:type="spellEnd"/>
      <w:proofErr w:type="gramEnd"/>
      <w:r w:rsidR="00DB3B4E" w:rsidRPr="00A01BE8">
        <w:rPr>
          <w:rFonts w:ascii="Times" w:hAnsi="Times"/>
          <w:sz w:val="18"/>
          <w:vertAlign w:val="subscript"/>
          <w:lang w:val="en-US"/>
        </w:rPr>
        <w:t xml:space="preserve">) = </w:t>
      </w:r>
      <w:proofErr w:type="spellStart"/>
      <w:r w:rsidR="00DB3B4E" w:rsidRPr="00A01BE8">
        <w:rPr>
          <w:rFonts w:ascii="Times" w:hAnsi="Times"/>
          <w:i/>
          <w:iCs/>
          <w:sz w:val="20"/>
          <w:lang w:val="en-US"/>
        </w:rPr>
        <w:t>T</w:t>
      </w:r>
      <w:r w:rsidR="00DB3B4E" w:rsidRPr="00A01BE8">
        <w:rPr>
          <w:rFonts w:ascii="Times" w:hAnsi="Times"/>
          <w:sz w:val="18"/>
          <w:vertAlign w:val="subscript"/>
          <w:lang w:val="en-US"/>
        </w:rPr>
        <w:t>g</w:t>
      </w:r>
      <w:proofErr w:type="spellEnd"/>
      <w:r w:rsidR="00DB3B4E" w:rsidRPr="00A01BE8">
        <w:rPr>
          <w:rFonts w:ascii="Times" w:hAnsi="Times"/>
          <w:sz w:val="18"/>
          <w:vertAlign w:val="subscript"/>
          <w:lang w:val="en-US"/>
        </w:rPr>
        <w:t xml:space="preserve"> (</w:t>
      </w:r>
      <w:proofErr w:type="spellStart"/>
      <w:r w:rsidR="00DB3B4E" w:rsidRPr="00A01BE8">
        <w:rPr>
          <w:rFonts w:ascii="Times" w:hAnsi="Times"/>
          <w:i/>
          <w:iCs/>
          <w:sz w:val="20"/>
          <w:lang w:val="en-US"/>
        </w:rPr>
        <w:t>l,t</w:t>
      </w:r>
      <w:proofErr w:type="spellEnd"/>
      <w:r w:rsidR="00DB3B4E" w:rsidRPr="00A01BE8">
        <w:rPr>
          <w:rFonts w:ascii="Times" w:hAnsi="Times"/>
          <w:sz w:val="18"/>
          <w:vertAlign w:val="subscript"/>
          <w:lang w:val="en-US"/>
        </w:rPr>
        <w:t>)</w:t>
      </w:r>
      <w:r w:rsidR="00DB3B4E" w:rsidRPr="00A01BE8">
        <w:rPr>
          <w:rFonts w:ascii="Times" w:hAnsi="Times"/>
          <w:i/>
          <w:iCs/>
          <w:sz w:val="20"/>
          <w:lang w:val="en-US"/>
        </w:rPr>
        <w:t xml:space="preserve"> T</w:t>
      </w:r>
      <w:r w:rsidR="00DB3B4E" w:rsidRPr="00A01BE8">
        <w:rPr>
          <w:rFonts w:ascii="Times" w:hAnsi="Times"/>
          <w:sz w:val="18"/>
          <w:vertAlign w:val="subscript"/>
          <w:lang w:val="en-US"/>
        </w:rPr>
        <w:t>b (</w:t>
      </w:r>
      <w:r w:rsidR="00DB3B4E" w:rsidRPr="00A01BE8">
        <w:rPr>
          <w:rFonts w:ascii="Times" w:hAnsi="Times"/>
          <w:i/>
          <w:iCs/>
          <w:sz w:val="20"/>
          <w:lang w:val="en-US"/>
        </w:rPr>
        <w:t>x</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01BE8">
        <w:rPr>
          <w:rFonts w:ascii="Times" w:hAnsi="Times"/>
          <w:i/>
          <w:iCs/>
          <w:sz w:val="20"/>
          <w:lang w:val="en-US"/>
        </w:rPr>
        <w:t>t</w:t>
      </w:r>
      <w:r w:rsidRPr="00A01BE8">
        <w:rPr>
          <w:rFonts w:ascii="Times" w:hAnsi="Times"/>
          <w:sz w:val="18"/>
          <w:vertAlign w:val="subscript"/>
          <w:lang w:val="en-US"/>
        </w:rPr>
        <w:t>) = 0</w:t>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00DB3B4E" w:rsidRPr="00A01BE8">
        <w:rPr>
          <w:rFonts w:ascii="Times" w:hAnsi="Times"/>
          <w:sz w:val="18"/>
          <w:vertAlign w:val="subscript"/>
          <w:lang w:val="en-US"/>
        </w:rPr>
        <w:t xml:space="preserve"> (2)</w:t>
      </w:r>
    </w:p>
    <w:p w14:paraId="542EAE12" w14:textId="77777777" w:rsidR="00265E7E" w:rsidRPr="00A01BE8" w:rsidRDefault="00265E7E" w:rsidP="00C35609">
      <w:pPr>
        <w:pStyle w:val="Paragraph"/>
        <w:rPr>
          <w:lang w:val="en-US"/>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Soggettocommento"/>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440195"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440195"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A01BE8">
        <w:t xml:space="preserve">M. Ben Rabha, M.F. </w:t>
      </w:r>
      <w:proofErr w:type="spellStart"/>
      <w:r w:rsidRPr="00A01BE8">
        <w:t>Boujmil</w:t>
      </w:r>
      <w:proofErr w:type="spellEnd"/>
      <w:r w:rsidRPr="00A01BE8">
        <w:t xml:space="preserve">, M. </w:t>
      </w:r>
      <w:proofErr w:type="spellStart"/>
      <w:r w:rsidRPr="00A01BE8">
        <w:t>Saadoun</w:t>
      </w:r>
      <w:proofErr w:type="spellEnd"/>
      <w:r w:rsidRPr="00A01BE8">
        <w:t xml:space="preserve">, B. </w:t>
      </w:r>
      <w:proofErr w:type="spellStart"/>
      <w:r w:rsidRPr="00A01BE8">
        <w:t>Bessaïs</w:t>
      </w:r>
      <w:proofErr w:type="spellEnd"/>
      <w:r w:rsidRPr="00A01BE8">
        <w:t xml:space="preserve">, Eur. </w:t>
      </w:r>
      <w:r w:rsidRPr="00855148">
        <w:t>Phys. J. Appl. Phys. (to be published)</w:t>
      </w:r>
    </w:p>
    <w:p w14:paraId="0D1AB1E0" w14:textId="77777777" w:rsidR="001A6897" w:rsidRPr="00A01BE8" w:rsidRDefault="001A6897" w:rsidP="00855148">
      <w:pPr>
        <w:pStyle w:val="ReferencesBody"/>
        <w:rPr>
          <w:lang w:val="it-IT"/>
        </w:rPr>
      </w:pPr>
      <w:r w:rsidRPr="00A01BE8">
        <w:rPr>
          <w:lang w:val="it-IT"/>
        </w:rPr>
        <w:t>F. De Lillo, F. Cecconi, G. </w:t>
      </w:r>
      <w:proofErr w:type="spellStart"/>
      <w:r w:rsidRPr="00A01BE8">
        <w:rPr>
          <w:lang w:val="it-IT"/>
        </w:rPr>
        <w:t>Lacorata</w:t>
      </w:r>
      <w:proofErr w:type="spellEnd"/>
      <w:r w:rsidRPr="00A01BE8">
        <w:rPr>
          <w:lang w:val="it-IT"/>
        </w:rPr>
        <w:t xml:space="preserve">, A. Vulpiani, EPL, </w:t>
      </w:r>
      <w:r w:rsidRPr="00A01BE8">
        <w:rPr>
          <w:rStyle w:val="ReferencesVolumeBold"/>
          <w:lang w:val="it-IT"/>
        </w:rPr>
        <w:t>84</w:t>
      </w:r>
      <w:r w:rsidRPr="00A01BE8">
        <w:rPr>
          <w:lang w:val="it-IT"/>
        </w:rPr>
        <w:t xml:space="preserve"> (2008)</w:t>
      </w:r>
    </w:p>
    <w:p w14:paraId="5426900D" w14:textId="77777777" w:rsidR="00C16E56" w:rsidRPr="00F7426B" w:rsidRDefault="001A6897" w:rsidP="00855148">
      <w:pPr>
        <w:pStyle w:val="ReferencesBody"/>
        <w:rPr>
          <w:lang w:val="fr-FR"/>
        </w:rPr>
      </w:pPr>
      <w:r w:rsidRPr="00F7426B">
        <w:rPr>
          <w:lang w:val="fr-FR"/>
        </w:rPr>
        <w:lastRenderedPageBreak/>
        <w:t xml:space="preserve">L. T. De Luca, Propulsion </w:t>
      </w:r>
      <w:proofErr w:type="spellStart"/>
      <w:r w:rsidRPr="00F7426B">
        <w:rPr>
          <w:lang w:val="fr-FR"/>
        </w:rPr>
        <w:t>physics</w:t>
      </w:r>
      <w:proofErr w:type="spellEnd"/>
      <w:r w:rsidRPr="00F7426B">
        <w:rPr>
          <w:lang w:val="fr-FR"/>
        </w:rPr>
        <w:t xml:space="preserve">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4D8C" w14:textId="77777777" w:rsidR="00EE5AE9" w:rsidRDefault="00EE5AE9">
      <w:r>
        <w:separator/>
      </w:r>
    </w:p>
  </w:endnote>
  <w:endnote w:type="continuationSeparator" w:id="0">
    <w:p w14:paraId="01F93BE5" w14:textId="77777777" w:rsidR="00EE5AE9" w:rsidRDefault="00EE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AB0C" w14:textId="77777777" w:rsidR="00DF7E55" w:rsidRDefault="00DF7E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FE14" w14:textId="77777777" w:rsidR="00DF7E55" w:rsidRDefault="00DF7E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D5EB" w14:textId="77777777" w:rsidR="00EE5AE9" w:rsidRDefault="00EE5AE9">
      <w:r>
        <w:separator/>
      </w:r>
    </w:p>
  </w:footnote>
  <w:footnote w:type="continuationSeparator" w:id="0">
    <w:p w14:paraId="45A70EE4" w14:textId="77777777" w:rsidR="00EE5AE9" w:rsidRDefault="00EE5AE9">
      <w:r>
        <w:continuationSeparator/>
      </w:r>
    </w:p>
  </w:footnote>
  <w:footnote w:id="1">
    <w:p w14:paraId="38427012" w14:textId="77777777" w:rsidR="00F05EBE" w:rsidRPr="00705FC3" w:rsidRDefault="00F05EBE" w:rsidP="00F05EBE">
      <w:pPr>
        <w:pStyle w:val="Testonotaapidipagina"/>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Pr="000A0FAB">
          <w:rPr>
            <w:rStyle w:val="Collegamentoipertestuale"/>
            <w:rFonts w:ascii="Times New Roman" w:hAnsi="Times New Roman" w:cs="Times New Roman"/>
            <w:sz w:val="18"/>
            <w:szCs w:val="18"/>
          </w:rPr>
          <w:t>author@email.org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33A0" w14:textId="77777777" w:rsidR="00DF7E55" w:rsidRDefault="00DF7E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3CCD" w14:textId="77777777" w:rsidR="00DF7E55" w:rsidRDefault="00DF7E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AA42" w14:textId="77777777" w:rsidR="00DF7E55" w:rsidRDefault="00DF7E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25B94"/>
    <w:rsid w:val="00030551"/>
    <w:rsid w:val="00035DFB"/>
    <w:rsid w:val="00036AC2"/>
    <w:rsid w:val="0006121B"/>
    <w:rsid w:val="000972D6"/>
    <w:rsid w:val="000A0FAB"/>
    <w:rsid w:val="000E4989"/>
    <w:rsid w:val="000F4BC6"/>
    <w:rsid w:val="000F5636"/>
    <w:rsid w:val="000F60BC"/>
    <w:rsid w:val="00107CF2"/>
    <w:rsid w:val="00115A48"/>
    <w:rsid w:val="00144AE8"/>
    <w:rsid w:val="00161411"/>
    <w:rsid w:val="00161B60"/>
    <w:rsid w:val="001629AC"/>
    <w:rsid w:val="0017545C"/>
    <w:rsid w:val="00180674"/>
    <w:rsid w:val="001831C7"/>
    <w:rsid w:val="001910F3"/>
    <w:rsid w:val="0019318D"/>
    <w:rsid w:val="001950C8"/>
    <w:rsid w:val="001A6897"/>
    <w:rsid w:val="001C1365"/>
    <w:rsid w:val="001C7065"/>
    <w:rsid w:val="001C71E4"/>
    <w:rsid w:val="001D61E1"/>
    <w:rsid w:val="001D6356"/>
    <w:rsid w:val="001D7D41"/>
    <w:rsid w:val="001F29ED"/>
    <w:rsid w:val="00207DA4"/>
    <w:rsid w:val="0021540D"/>
    <w:rsid w:val="00226748"/>
    <w:rsid w:val="00226AB3"/>
    <w:rsid w:val="00231CAD"/>
    <w:rsid w:val="00232BFA"/>
    <w:rsid w:val="00255C10"/>
    <w:rsid w:val="00256A72"/>
    <w:rsid w:val="00260B0A"/>
    <w:rsid w:val="00265E7E"/>
    <w:rsid w:val="00275CA5"/>
    <w:rsid w:val="0029155F"/>
    <w:rsid w:val="00291934"/>
    <w:rsid w:val="00293B7C"/>
    <w:rsid w:val="002A0DEB"/>
    <w:rsid w:val="002A50BB"/>
    <w:rsid w:val="002B5EE3"/>
    <w:rsid w:val="002C3C17"/>
    <w:rsid w:val="002D384B"/>
    <w:rsid w:val="002D7B87"/>
    <w:rsid w:val="002F3A7D"/>
    <w:rsid w:val="00322EC5"/>
    <w:rsid w:val="0033278B"/>
    <w:rsid w:val="00334AAD"/>
    <w:rsid w:val="00335611"/>
    <w:rsid w:val="00335E44"/>
    <w:rsid w:val="003420F6"/>
    <w:rsid w:val="00356A8B"/>
    <w:rsid w:val="003819DB"/>
    <w:rsid w:val="0038735C"/>
    <w:rsid w:val="00390532"/>
    <w:rsid w:val="00392C44"/>
    <w:rsid w:val="003975FB"/>
    <w:rsid w:val="003A6777"/>
    <w:rsid w:val="003C20F9"/>
    <w:rsid w:val="003C2145"/>
    <w:rsid w:val="003D4AE7"/>
    <w:rsid w:val="003E06B2"/>
    <w:rsid w:val="003E65E7"/>
    <w:rsid w:val="003E7307"/>
    <w:rsid w:val="004103A6"/>
    <w:rsid w:val="0041075C"/>
    <w:rsid w:val="00411726"/>
    <w:rsid w:val="00420011"/>
    <w:rsid w:val="00440195"/>
    <w:rsid w:val="00444427"/>
    <w:rsid w:val="004568DC"/>
    <w:rsid w:val="00460BFD"/>
    <w:rsid w:val="004645DB"/>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59D8"/>
    <w:rsid w:val="00560E67"/>
    <w:rsid w:val="00562AE0"/>
    <w:rsid w:val="005729C2"/>
    <w:rsid w:val="00586096"/>
    <w:rsid w:val="005A0C13"/>
    <w:rsid w:val="005B19EA"/>
    <w:rsid w:val="005B2760"/>
    <w:rsid w:val="005B3EBD"/>
    <w:rsid w:val="005B73CB"/>
    <w:rsid w:val="005C62E6"/>
    <w:rsid w:val="005D7655"/>
    <w:rsid w:val="005E5A27"/>
    <w:rsid w:val="005E6A65"/>
    <w:rsid w:val="005F4BD5"/>
    <w:rsid w:val="00600F80"/>
    <w:rsid w:val="0060390D"/>
    <w:rsid w:val="00672948"/>
    <w:rsid w:val="0067391B"/>
    <w:rsid w:val="00680209"/>
    <w:rsid w:val="00680716"/>
    <w:rsid w:val="0069105D"/>
    <w:rsid w:val="00694711"/>
    <w:rsid w:val="006A40BD"/>
    <w:rsid w:val="006A5A4E"/>
    <w:rsid w:val="006B32A3"/>
    <w:rsid w:val="006B4BF8"/>
    <w:rsid w:val="006B7025"/>
    <w:rsid w:val="006C3C3C"/>
    <w:rsid w:val="006D566C"/>
    <w:rsid w:val="006E4E52"/>
    <w:rsid w:val="006F413D"/>
    <w:rsid w:val="00705FC3"/>
    <w:rsid w:val="00733B64"/>
    <w:rsid w:val="00743B2C"/>
    <w:rsid w:val="00757AC0"/>
    <w:rsid w:val="00762CF1"/>
    <w:rsid w:val="00765B30"/>
    <w:rsid w:val="007719FE"/>
    <w:rsid w:val="007851E6"/>
    <w:rsid w:val="0078751E"/>
    <w:rsid w:val="007877C1"/>
    <w:rsid w:val="007A311C"/>
    <w:rsid w:val="007B0BA3"/>
    <w:rsid w:val="007B36B6"/>
    <w:rsid w:val="007C1478"/>
    <w:rsid w:val="007D0C5B"/>
    <w:rsid w:val="007F172A"/>
    <w:rsid w:val="00802A1C"/>
    <w:rsid w:val="008039EA"/>
    <w:rsid w:val="00822A75"/>
    <w:rsid w:val="0082470E"/>
    <w:rsid w:val="00826219"/>
    <w:rsid w:val="00826250"/>
    <w:rsid w:val="00826D94"/>
    <w:rsid w:val="008303F7"/>
    <w:rsid w:val="0083466D"/>
    <w:rsid w:val="00836D0B"/>
    <w:rsid w:val="0085246D"/>
    <w:rsid w:val="00855148"/>
    <w:rsid w:val="008911FF"/>
    <w:rsid w:val="00892772"/>
    <w:rsid w:val="008A1357"/>
    <w:rsid w:val="008B09DD"/>
    <w:rsid w:val="008B39BC"/>
    <w:rsid w:val="008D0D63"/>
    <w:rsid w:val="008D1EDC"/>
    <w:rsid w:val="008D5F89"/>
    <w:rsid w:val="008E5AE4"/>
    <w:rsid w:val="008F44DB"/>
    <w:rsid w:val="00914C5C"/>
    <w:rsid w:val="00914D1A"/>
    <w:rsid w:val="009150F4"/>
    <w:rsid w:val="009167B7"/>
    <w:rsid w:val="009267C6"/>
    <w:rsid w:val="00937B86"/>
    <w:rsid w:val="00940E7D"/>
    <w:rsid w:val="00941802"/>
    <w:rsid w:val="00957228"/>
    <w:rsid w:val="00961111"/>
    <w:rsid w:val="00984EE6"/>
    <w:rsid w:val="00987D8C"/>
    <w:rsid w:val="009A025E"/>
    <w:rsid w:val="009A1EDB"/>
    <w:rsid w:val="009C0DF7"/>
    <w:rsid w:val="009C3AF2"/>
    <w:rsid w:val="009C6152"/>
    <w:rsid w:val="009D5F11"/>
    <w:rsid w:val="009E1402"/>
    <w:rsid w:val="009E2777"/>
    <w:rsid w:val="009F5DA9"/>
    <w:rsid w:val="00A00D39"/>
    <w:rsid w:val="00A01BE8"/>
    <w:rsid w:val="00A256E5"/>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39B6"/>
    <w:rsid w:val="00AC6424"/>
    <w:rsid w:val="00AD4414"/>
    <w:rsid w:val="00AF19D0"/>
    <w:rsid w:val="00B005F7"/>
    <w:rsid w:val="00B00A5B"/>
    <w:rsid w:val="00B036D9"/>
    <w:rsid w:val="00B219AF"/>
    <w:rsid w:val="00B3763F"/>
    <w:rsid w:val="00B5281D"/>
    <w:rsid w:val="00B603A0"/>
    <w:rsid w:val="00BB3C8C"/>
    <w:rsid w:val="00BC6DEC"/>
    <w:rsid w:val="00BC7817"/>
    <w:rsid w:val="00BD1712"/>
    <w:rsid w:val="00BE1A65"/>
    <w:rsid w:val="00BE65F6"/>
    <w:rsid w:val="00BF7511"/>
    <w:rsid w:val="00C1523E"/>
    <w:rsid w:val="00C16E56"/>
    <w:rsid w:val="00C34449"/>
    <w:rsid w:val="00C35609"/>
    <w:rsid w:val="00C70AFA"/>
    <w:rsid w:val="00C70DE4"/>
    <w:rsid w:val="00C83DD6"/>
    <w:rsid w:val="00C84270"/>
    <w:rsid w:val="00CA4E68"/>
    <w:rsid w:val="00CD4590"/>
    <w:rsid w:val="00CF5D9E"/>
    <w:rsid w:val="00D110DD"/>
    <w:rsid w:val="00D21A82"/>
    <w:rsid w:val="00D502C1"/>
    <w:rsid w:val="00D52043"/>
    <w:rsid w:val="00D55A32"/>
    <w:rsid w:val="00D61394"/>
    <w:rsid w:val="00D660F7"/>
    <w:rsid w:val="00D7756C"/>
    <w:rsid w:val="00D93645"/>
    <w:rsid w:val="00DA69C4"/>
    <w:rsid w:val="00DB26F8"/>
    <w:rsid w:val="00DB3B4E"/>
    <w:rsid w:val="00DC186C"/>
    <w:rsid w:val="00DD1018"/>
    <w:rsid w:val="00DE6C67"/>
    <w:rsid w:val="00DF69E4"/>
    <w:rsid w:val="00DF7C92"/>
    <w:rsid w:val="00DF7E55"/>
    <w:rsid w:val="00E11D7B"/>
    <w:rsid w:val="00E14396"/>
    <w:rsid w:val="00E21346"/>
    <w:rsid w:val="00E21845"/>
    <w:rsid w:val="00E241CE"/>
    <w:rsid w:val="00E31222"/>
    <w:rsid w:val="00E40E2C"/>
    <w:rsid w:val="00E51128"/>
    <w:rsid w:val="00E5712F"/>
    <w:rsid w:val="00E577AD"/>
    <w:rsid w:val="00E72D69"/>
    <w:rsid w:val="00E765B0"/>
    <w:rsid w:val="00E76BA2"/>
    <w:rsid w:val="00EA0063"/>
    <w:rsid w:val="00EA65AA"/>
    <w:rsid w:val="00EB5AA0"/>
    <w:rsid w:val="00ED07C1"/>
    <w:rsid w:val="00EE4379"/>
    <w:rsid w:val="00EE5AE9"/>
    <w:rsid w:val="00F01A35"/>
    <w:rsid w:val="00F05EBE"/>
    <w:rsid w:val="00F0715B"/>
    <w:rsid w:val="00F213B6"/>
    <w:rsid w:val="00F60298"/>
    <w:rsid w:val="00F6496A"/>
    <w:rsid w:val="00F7426B"/>
    <w:rsid w:val="00F83539"/>
    <w:rsid w:val="00FA141B"/>
    <w:rsid w:val="00FA18C1"/>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F0715B"/>
    <w:pPr>
      <w:suppressAutoHyphens/>
    </w:pPr>
    <w:rPr>
      <w:rFonts w:ascii="New York" w:hAnsi="New York" w:cs="New York"/>
      <w:sz w:val="24"/>
      <w:lang w:eastAsia="ar-SA"/>
    </w:rPr>
  </w:style>
  <w:style w:type="paragraph" w:styleId="Titolo1">
    <w:name w:val="heading 1"/>
    <w:basedOn w:val="Normale"/>
    <w:next w:val="Normale"/>
    <w:link w:val="Titolo1Carattere"/>
    <w:rsid w:val="00937B86"/>
    <w:pPr>
      <w:spacing w:before="340" w:after="170"/>
      <w:jc w:val="both"/>
      <w:outlineLvl w:val="0"/>
    </w:pPr>
    <w:rPr>
      <w:rFonts w:ascii="Arial" w:hAnsi="Arial" w:cs="Arial"/>
      <w:b/>
      <w:szCs w:val="24"/>
      <w:lang w:val="en-GB"/>
    </w:rPr>
  </w:style>
  <w:style w:type="paragraph" w:styleId="Titolo2">
    <w:name w:val="heading 2"/>
    <w:basedOn w:val="Normale"/>
    <w:next w:val="Normale"/>
    <w:link w:val="Titolo2Carattere"/>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37B86"/>
    <w:rPr>
      <w:rFonts w:ascii="Arial" w:hAnsi="Arial" w:cs="Arial"/>
      <w:b/>
      <w:sz w:val="24"/>
      <w:szCs w:val="24"/>
      <w:lang w:val="en-GB" w:eastAsia="ar-SA"/>
    </w:rPr>
  </w:style>
  <w:style w:type="character" w:customStyle="1" w:styleId="Titolo2Carattere">
    <w:name w:val="Titolo 2 Carattere"/>
    <w:link w:val="Titolo2"/>
    <w:semiHidden/>
    <w:rsid w:val="008D5F89"/>
    <w:rPr>
      <w:rFonts w:ascii="Calibri Light" w:eastAsia="Times New Roman" w:hAnsi="Calibri Light" w:cs="Times New Roman"/>
      <w:b/>
      <w:bCs/>
      <w:i/>
      <w:iCs/>
      <w:sz w:val="28"/>
      <w:szCs w:val="28"/>
      <w:lang w:val="fr-FR" w:eastAsia="ar-SA"/>
    </w:rPr>
  </w:style>
  <w:style w:type="character" w:customStyle="1" w:styleId="Titolo3Carattere">
    <w:name w:val="Titolo 3 Carattere"/>
    <w:link w:val="Tito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e"/>
    <w:next w:val="Normale"/>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Testonotaapidipagina"/>
    <w:next w:val="Normale"/>
    <w:link w:val="NotecorrespondingauthorCar"/>
    <w:rsid w:val="005B3EBD"/>
    <w:rPr>
      <w:rFonts w:ascii="Times New Roman" w:hAnsi="Times New Roman"/>
      <w:vertAlign w:val="superscript"/>
    </w:rPr>
  </w:style>
  <w:style w:type="paragraph" w:styleId="Testonotaapidipagina">
    <w:name w:val="footnote text"/>
    <w:basedOn w:val="Normale"/>
    <w:link w:val="TestonotaapidipaginaCarattere"/>
    <w:semiHidden/>
    <w:rsid w:val="00B036D9"/>
    <w:rPr>
      <w:sz w:val="20"/>
    </w:rPr>
  </w:style>
  <w:style w:type="character" w:customStyle="1" w:styleId="TestonotaapidipaginaCarattere">
    <w:name w:val="Testo nota a piè di pagina Carattere"/>
    <w:link w:val="Testonotaapidipagina"/>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e"/>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e"/>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e"/>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olo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e"/>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umeropagina">
    <w:name w:val="page number"/>
    <w:basedOn w:val="Carpredefinitoparagrafo"/>
    <w:rsid w:val="00D93645"/>
  </w:style>
  <w:style w:type="character" w:styleId="Rimandonotaapidipagina">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Rimandonotadichiusura">
    <w:name w:val="endnote reference"/>
    <w:semiHidden/>
    <w:rsid w:val="00B036D9"/>
    <w:rPr>
      <w:vertAlign w:val="superscript"/>
    </w:rPr>
  </w:style>
  <w:style w:type="paragraph" w:styleId="Pidipagina">
    <w:name w:val="footer"/>
    <w:basedOn w:val="Normale"/>
    <w:link w:val="PidipaginaCarattere"/>
    <w:uiPriority w:val="99"/>
    <w:rsid w:val="00B036D9"/>
  </w:style>
  <w:style w:type="character" w:customStyle="1" w:styleId="PidipaginaCarattere">
    <w:name w:val="Piè di pagina Carattere"/>
    <w:link w:val="Pidipagina"/>
    <w:uiPriority w:val="99"/>
    <w:rsid w:val="007719FE"/>
    <w:rPr>
      <w:rFonts w:ascii="New York" w:hAnsi="New York" w:cs="New York"/>
      <w:sz w:val="24"/>
      <w:lang w:eastAsia="ar-SA"/>
    </w:rPr>
  </w:style>
  <w:style w:type="paragraph" w:customStyle="1" w:styleId="Tablecontent">
    <w:name w:val="Table content"/>
    <w:basedOn w:val="Normale"/>
    <w:rsid w:val="0006121B"/>
    <w:pPr>
      <w:jc w:val="center"/>
    </w:pPr>
    <w:rPr>
      <w:rFonts w:ascii="Times" w:hAnsi="Times" w:cs="Times New Roman"/>
      <w:sz w:val="18"/>
    </w:rPr>
  </w:style>
  <w:style w:type="paragraph" w:customStyle="1" w:styleId="TableHeading">
    <w:name w:val="Table Heading"/>
    <w:basedOn w:val="Normale"/>
    <w:rsid w:val="0006121B"/>
    <w:pPr>
      <w:suppressLineNumbers/>
      <w:jc w:val="center"/>
    </w:pPr>
    <w:rPr>
      <w:b/>
      <w:bCs/>
    </w:rPr>
  </w:style>
  <w:style w:type="character" w:styleId="Collegamentoipertestuale">
    <w:name w:val="Hyperlink"/>
    <w:rsid w:val="004C62FB"/>
    <w:rPr>
      <w:color w:val="0000FF"/>
      <w:u w:val="single"/>
    </w:rPr>
  </w:style>
  <w:style w:type="paragraph" w:styleId="Titolo">
    <w:name w:val="Title"/>
    <w:basedOn w:val="Normale"/>
    <w:next w:val="AuthorLastName"/>
    <w:link w:val="TitoloCarattere"/>
    <w:qFormat/>
    <w:rsid w:val="00937B86"/>
    <w:pPr>
      <w:spacing w:before="1247" w:after="340"/>
      <w:jc w:val="both"/>
    </w:pPr>
    <w:rPr>
      <w:rFonts w:ascii="Arial" w:hAnsi="Arial" w:cs="Arial"/>
      <w:b/>
      <w:sz w:val="32"/>
      <w:szCs w:val="32"/>
      <w:lang w:val="en-GB"/>
    </w:rPr>
  </w:style>
  <w:style w:type="character" w:customStyle="1" w:styleId="TitoloCarattere">
    <w:name w:val="Titolo Carattere"/>
    <w:link w:val="Titolo"/>
    <w:rsid w:val="00937B86"/>
    <w:rPr>
      <w:rFonts w:ascii="Arial" w:hAnsi="Arial" w:cs="Arial"/>
      <w:b/>
      <w:sz w:val="32"/>
      <w:szCs w:val="32"/>
      <w:lang w:val="en-GB" w:eastAsia="ar-SA"/>
    </w:rPr>
  </w:style>
  <w:style w:type="paragraph" w:customStyle="1" w:styleId="Section0">
    <w:name w:val="Section*"/>
    <w:basedOn w:val="Titolo1"/>
    <w:next w:val="Paragraphfirst"/>
    <w:qFormat/>
    <w:rsid w:val="00FB65AF"/>
  </w:style>
  <w:style w:type="paragraph" w:customStyle="1" w:styleId="Subsection">
    <w:name w:val="Subsection"/>
    <w:basedOn w:val="Titolo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olo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e"/>
    <w:rsid w:val="00F7426B"/>
    <w:pPr>
      <w:jc w:val="center"/>
    </w:pPr>
    <w:rPr>
      <w:rFonts w:cs="Times New Roman"/>
    </w:rPr>
  </w:style>
  <w:style w:type="paragraph" w:customStyle="1" w:styleId="TableCaption">
    <w:name w:val="Table Caption"/>
    <w:basedOn w:val="Normale"/>
    <w:qFormat/>
    <w:rsid w:val="005E6A65"/>
    <w:pPr>
      <w:spacing w:before="120" w:after="120"/>
      <w:jc w:val="center"/>
    </w:pPr>
    <w:rPr>
      <w:rFonts w:ascii="Times" w:hAnsi="Times"/>
      <w:iCs/>
      <w:sz w:val="18"/>
      <w:szCs w:val="16"/>
      <w:lang w:val="en-GB"/>
    </w:rPr>
  </w:style>
  <w:style w:type="paragraph" w:styleId="Soggettocommento">
    <w:name w:val="annotation subject"/>
    <w:basedOn w:val="Normale"/>
    <w:next w:val="Normale"/>
    <w:link w:val="SoggettocommentoCarattere"/>
    <w:rsid w:val="00F7426B"/>
    <w:rPr>
      <w:b/>
      <w:bCs/>
      <w:sz w:val="20"/>
    </w:rPr>
  </w:style>
  <w:style w:type="character" w:customStyle="1" w:styleId="SoggettocommentoCarattere">
    <w:name w:val="Soggetto commento Carattere"/>
    <w:link w:val="Soggettocomment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e"/>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e"/>
    <w:rsid w:val="0006121B"/>
    <w:pPr>
      <w:jc w:val="center"/>
    </w:pPr>
    <w:rPr>
      <w:rFonts w:ascii="Times" w:hAnsi="Times" w:cs="Times New Roman"/>
      <w:b/>
      <w:bCs/>
      <w:sz w:val="18"/>
    </w:rPr>
  </w:style>
  <w:style w:type="paragraph" w:customStyle="1" w:styleId="ReferencesBody">
    <w:name w:val="References Body"/>
    <w:basedOn w:val="Normale"/>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e"/>
    <w:rsid w:val="00F6496A"/>
    <w:pPr>
      <w:jc w:val="both"/>
    </w:pPr>
    <w:rPr>
      <w:rFonts w:ascii="Times" w:hAnsi="Times" w:cs="Times New Roman"/>
      <w:sz w:val="18"/>
    </w:rPr>
  </w:style>
  <w:style w:type="paragraph" w:styleId="Intestazione">
    <w:name w:val="header"/>
    <w:basedOn w:val="Normale"/>
    <w:link w:val="IntestazioneCarattere"/>
    <w:rsid w:val="00A01BE8"/>
    <w:pPr>
      <w:tabs>
        <w:tab w:val="center" w:pos="4819"/>
        <w:tab w:val="right" w:pos="9638"/>
      </w:tabs>
    </w:pPr>
  </w:style>
  <w:style w:type="character" w:customStyle="1" w:styleId="IntestazioneCarattere">
    <w:name w:val="Intestazione Carattere"/>
    <w:basedOn w:val="Carpredefinitoparagrafo"/>
    <w:link w:val="Intestazione"/>
    <w:rsid w:val="00A01BE8"/>
    <w:rPr>
      <w:rFonts w:ascii="New York" w:hAnsi="New York" w:cs="New York"/>
      <w:sz w:val="24"/>
      <w:lang w:eastAsia="ar-SA"/>
    </w:rPr>
  </w:style>
  <w:style w:type="table" w:styleId="Grigliatabella">
    <w:name w:val="Table Grid"/>
    <w:basedOn w:val="Tabellanormale"/>
    <w:rsid w:val="00322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6D31B8C1FB2A4F9648D8175C0B6A99" ma:contentTypeVersion="13" ma:contentTypeDescription="Create a new document." ma:contentTypeScope="" ma:versionID="f42c1cf96d33443364955b4d90ca4dd4">
  <xsd:schema xmlns:xsd="http://www.w3.org/2001/XMLSchema" xmlns:xs="http://www.w3.org/2001/XMLSchema" xmlns:p="http://schemas.microsoft.com/office/2006/metadata/properties" xmlns:ns3="47379c74-6c08-443b-b15c-38fdd5b90331" xmlns:ns4="7c2c1100-d9e0-4667-92f4-1afe36cbd5bd" targetNamespace="http://schemas.microsoft.com/office/2006/metadata/properties" ma:root="true" ma:fieldsID="d6766d35945855d03332054896bc7403" ns3:_="" ns4:_="">
    <xsd:import namespace="47379c74-6c08-443b-b15c-38fdd5b90331"/>
    <xsd:import namespace="7c2c1100-d9e0-4667-92f4-1afe36cbd5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79c74-6c08-443b-b15c-38fdd5b9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c1100-d9e0-4667-92f4-1afe36cbd5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2E5BD-2D8A-DD4D-A9DB-968A16B4410A}">
  <ds:schemaRefs>
    <ds:schemaRef ds:uri="http://schemas.openxmlformats.org/officeDocument/2006/bibliography"/>
  </ds:schemaRefs>
</ds:datastoreItem>
</file>

<file path=customXml/itemProps2.xml><?xml version="1.0" encoding="utf-8"?>
<ds:datastoreItem xmlns:ds="http://schemas.openxmlformats.org/officeDocument/2006/customXml" ds:itemID="{33F21F12-1F4A-4A8C-9DD6-DFFFC518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79c74-6c08-443b-b15c-38fdd5b90331"/>
    <ds:schemaRef ds:uri="7c2c1100-d9e0-4667-92f4-1afe36cbd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70A6D-5AB8-4800-8D3F-1A6E16C55649}">
  <ds:schemaRefs>
    <ds:schemaRef ds:uri="http://schemas.microsoft.com/sharepoint/v3/contenttype/forms"/>
  </ds:schemaRefs>
</ds:datastoreItem>
</file>

<file path=customXml/itemProps4.xml><?xml version="1.0" encoding="utf-8"?>
<ds:datastoreItem xmlns:ds="http://schemas.openxmlformats.org/officeDocument/2006/customXml" ds:itemID="{8DF6635F-E518-4F65-9DD9-3575F9E59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C:\Users\sguehot\Documents\Modèles Office personnalisés\Template WOC-2 columns.dotx</Template>
  <TotalTime>15</TotalTime>
  <Pages>3</Pages>
  <Words>979</Words>
  <Characters>5586</Characters>
  <Application>Microsoft Office Word</Application>
  <DocSecurity>0</DocSecurity>
  <Lines>46</Lines>
  <Paragraphs>13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6552</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Umberto Desideri</cp:lastModifiedBy>
  <cp:revision>4</cp:revision>
  <cp:lastPrinted>2016-03-18T15:26:00Z</cp:lastPrinted>
  <dcterms:created xsi:type="dcterms:W3CDTF">2020-03-12T17:29:00Z</dcterms:created>
  <dcterms:modified xsi:type="dcterms:W3CDTF">2020-03-12T17:58:00Z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0x010100636D31B8C1FB2A4F9648D8175C0B6A99</vt:lpwstr>
  </property>
</Properties>
</file>